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4" w:rsidRPr="0019494E" w:rsidRDefault="000F2104" w:rsidP="00DB7B25">
      <w:pPr>
        <w:ind w:right="-632"/>
        <w:jc w:val="right"/>
        <w:rPr>
          <w:rFonts w:ascii="Humanst521 BT" w:hAnsi="Humanst521 BT"/>
          <w:b/>
          <w:i/>
          <w:sz w:val="12"/>
          <w:szCs w:val="22"/>
        </w:rPr>
      </w:pPr>
    </w:p>
    <w:p w:rsidR="00A00A1C" w:rsidRPr="0019494E" w:rsidRDefault="00F6260C" w:rsidP="00A00A1C">
      <w:pPr>
        <w:ind w:right="-632"/>
        <w:jc w:val="both"/>
        <w:rPr>
          <w:rFonts w:ascii="Humanst521 BT" w:hAnsi="Humanst521 BT"/>
          <w:b/>
          <w:sz w:val="28"/>
          <w:szCs w:val="22"/>
        </w:rPr>
      </w:pPr>
      <w:r>
        <w:rPr>
          <w:rFonts w:ascii="Humanst521 BT" w:hAnsi="Humanst521 BT"/>
          <w:b/>
          <w:sz w:val="28"/>
          <w:szCs w:val="22"/>
        </w:rPr>
        <w:t xml:space="preserve">CANDIDATOS A CARGO DE DIPUTADOS POR EL </w:t>
      </w:r>
      <w:r w:rsidR="00103809">
        <w:rPr>
          <w:rFonts w:ascii="Humanst521 BT" w:hAnsi="Humanst521 BT"/>
          <w:b/>
          <w:sz w:val="28"/>
          <w:szCs w:val="22"/>
        </w:rPr>
        <w:t xml:space="preserve">PRINCIPIO DE </w:t>
      </w:r>
      <w:r>
        <w:rPr>
          <w:rFonts w:ascii="Humanst521 BT" w:hAnsi="Humanst521 BT"/>
          <w:b/>
          <w:sz w:val="28"/>
          <w:szCs w:val="22"/>
        </w:rPr>
        <w:t>MAYORÍA RELATIVA ELECTOS EN LA ELECCIÓN ESTATAL DE FECHA 5 DE JUNIO DE 2016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, QUE HABRÁN DE INTEGRAR </w:t>
      </w:r>
      <w:r w:rsidR="00E577CB">
        <w:rPr>
          <w:rFonts w:ascii="Humanst521 BT" w:hAnsi="Humanst521 BT"/>
          <w:b/>
          <w:sz w:val="28"/>
          <w:szCs w:val="22"/>
        </w:rPr>
        <w:t>LA XXII LEGISLATURA DEL CONGRESO DEL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 ESTADO DE BAJA CALIFORNIA.</w:t>
      </w: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19494E" w:rsidRDefault="0019494E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11160" w:type="dxa"/>
        <w:tblInd w:w="-846" w:type="dxa"/>
        <w:tblLook w:val="04A0" w:firstRow="1" w:lastRow="0" w:firstColumn="1" w:lastColumn="0" w:noHBand="0" w:noVBand="1"/>
      </w:tblPr>
      <w:tblGrid>
        <w:gridCol w:w="1701"/>
        <w:gridCol w:w="2553"/>
        <w:gridCol w:w="811"/>
        <w:gridCol w:w="1843"/>
        <w:gridCol w:w="1701"/>
        <w:gridCol w:w="1701"/>
        <w:gridCol w:w="850"/>
      </w:tblGrid>
      <w:tr w:rsidR="00050443" w:rsidTr="00011114">
        <w:tc>
          <w:tcPr>
            <w:tcW w:w="11160" w:type="dxa"/>
            <w:gridSpan w:val="7"/>
            <w:shd w:val="clear" w:color="auto" w:fill="C4BC96" w:themeFill="background2" w:themeFillShade="BF"/>
          </w:tcPr>
          <w:p w:rsidR="00050443" w:rsidRDefault="00050443" w:rsidP="00843F0C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E577CB" w:rsidRDefault="00E577CB" w:rsidP="00991D08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Diputados por el Principio </w:t>
            </w:r>
            <w:r w:rsidR="00991D08">
              <w:rPr>
                <w:rFonts w:ascii="Humanst521 BT" w:hAnsi="Humanst521 BT"/>
                <w:b/>
                <w:sz w:val="22"/>
                <w:szCs w:val="22"/>
              </w:rPr>
              <w:t>de Mayoría Relativa</w:t>
            </w:r>
          </w:p>
          <w:p w:rsidR="009571F0" w:rsidRDefault="009571F0" w:rsidP="00991D08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011114" w:rsidTr="00011114">
        <w:tc>
          <w:tcPr>
            <w:tcW w:w="1701" w:type="dxa"/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01111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DTO.</w:t>
            </w:r>
          </w:p>
        </w:tc>
        <w:tc>
          <w:tcPr>
            <w:tcW w:w="1843" w:type="dxa"/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701" w:type="dxa"/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Primer </w:t>
            </w:r>
          </w:p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Apellido</w:t>
            </w:r>
          </w:p>
        </w:tc>
        <w:tc>
          <w:tcPr>
            <w:tcW w:w="1701" w:type="dxa"/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 xml:space="preserve">Segundo </w:t>
            </w:r>
          </w:p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Apellido</w:t>
            </w:r>
          </w:p>
        </w:tc>
        <w:tc>
          <w:tcPr>
            <w:tcW w:w="850" w:type="dxa"/>
            <w:shd w:val="clear" w:color="auto" w:fill="FFFFFF" w:themeFill="background1"/>
          </w:tcPr>
          <w:p w:rsidR="00011114" w:rsidRDefault="00011114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011114" w:rsidTr="00011114">
        <w:trPr>
          <w:trHeight w:val="338"/>
        </w:trPr>
        <w:tc>
          <w:tcPr>
            <w:tcW w:w="1701" w:type="dxa"/>
            <w:vAlign w:val="center"/>
          </w:tcPr>
          <w:p w:rsidR="00011114" w:rsidRDefault="00011114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  <w:p w:rsidR="00011114" w:rsidRPr="009459D1" w:rsidRDefault="00011114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16"/>
                <w:szCs w:val="22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011114" w:rsidRDefault="00011114" w:rsidP="00716279">
            <w:pPr>
              <w:ind w:left="5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05696" behindDoc="0" locked="0" layoutInCell="1" allowOverlap="1" wp14:anchorId="4785824A" wp14:editId="67E426E6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-632609</wp:posOffset>
                  </wp:positionV>
                  <wp:extent cx="249891" cy="238205"/>
                  <wp:effectExtent l="19050" t="0" r="0" b="0"/>
                  <wp:wrapSquare wrapText="bothSides"/>
                  <wp:docPr id="35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María Trinidad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Vaca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Chacón</w:t>
            </w:r>
          </w:p>
        </w:tc>
        <w:tc>
          <w:tcPr>
            <w:tcW w:w="850" w:type="dxa"/>
            <w:vAlign w:val="center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459"/>
        </w:trPr>
        <w:tc>
          <w:tcPr>
            <w:tcW w:w="1701" w:type="dxa"/>
          </w:tcPr>
          <w:p w:rsidR="00011114" w:rsidRPr="009459D1" w:rsidRDefault="00011114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07744" behindDoc="0" locked="0" layoutInCell="1" allowOverlap="1" wp14:anchorId="448D9F3C" wp14:editId="0822A188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-927884</wp:posOffset>
                  </wp:positionV>
                  <wp:extent cx="249891" cy="238205"/>
                  <wp:effectExtent l="19050" t="0" r="0" b="0"/>
                  <wp:wrapSquare wrapText="bothSides"/>
                  <wp:docPr id="53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Eva María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Vázquez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Hernández</w:t>
            </w:r>
          </w:p>
        </w:tc>
        <w:tc>
          <w:tcPr>
            <w:tcW w:w="850" w:type="dxa"/>
            <w:vAlign w:val="center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440"/>
        </w:trPr>
        <w:tc>
          <w:tcPr>
            <w:tcW w:w="1701" w:type="dxa"/>
          </w:tcPr>
          <w:p w:rsidR="00011114" w:rsidRPr="00B943E3" w:rsidRDefault="00011114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09792" behindDoc="0" locked="0" layoutInCell="1" allowOverlap="1" wp14:anchorId="68286346" wp14:editId="70755C47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-1225699</wp:posOffset>
                  </wp:positionV>
                  <wp:extent cx="249891" cy="238205"/>
                  <wp:effectExtent l="19050" t="0" r="0" b="0"/>
                  <wp:wrapSquare wrapText="bothSides"/>
                  <wp:docPr id="54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III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Victoria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Bentley</w:t>
            </w:r>
            <w:proofErr w:type="spellEnd"/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Duarte</w:t>
            </w:r>
          </w:p>
        </w:tc>
        <w:tc>
          <w:tcPr>
            <w:tcW w:w="850" w:type="dxa"/>
            <w:vAlign w:val="center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011114" w:rsidTr="00011114">
        <w:tc>
          <w:tcPr>
            <w:tcW w:w="1701" w:type="dxa"/>
          </w:tcPr>
          <w:p w:rsidR="00011114" w:rsidRDefault="00011114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11840" behindDoc="0" locked="0" layoutInCell="1" allowOverlap="1" wp14:anchorId="639FC87D" wp14:editId="03DB4D71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-1567329</wp:posOffset>
                  </wp:positionV>
                  <wp:extent cx="249891" cy="238205"/>
                  <wp:effectExtent l="19050" t="0" r="0" b="0"/>
                  <wp:wrapSquare wrapText="bothSides"/>
                  <wp:docPr id="61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José Félix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Arango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Pérez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c>
          <w:tcPr>
            <w:tcW w:w="1701" w:type="dxa"/>
          </w:tcPr>
          <w:p w:rsidR="00011114" w:rsidRDefault="00011114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13888" behindDoc="0" locked="0" layoutInCell="1" allowOverlap="1" wp14:anchorId="0725578D" wp14:editId="3E9C7971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-1743859</wp:posOffset>
                  </wp:positionV>
                  <wp:extent cx="249891" cy="238205"/>
                  <wp:effectExtent l="19050" t="0" r="0" b="0"/>
                  <wp:wrapSquare wrapText="bothSides"/>
                  <wp:docPr id="56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Andrés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De la Rosa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Anaya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c>
          <w:tcPr>
            <w:tcW w:w="1701" w:type="dxa"/>
          </w:tcPr>
          <w:p w:rsidR="00011114" w:rsidRDefault="00011114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15936" behindDoc="0" locked="0" layoutInCell="1" allowOverlap="1" wp14:anchorId="4661FCE2" wp14:editId="382F370E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-1988334</wp:posOffset>
                  </wp:positionV>
                  <wp:extent cx="249891" cy="238205"/>
                  <wp:effectExtent l="19050" t="0" r="0" b="0"/>
                  <wp:wrapSquare wrapText="bothSides"/>
                  <wp:docPr id="59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Sergio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Tolento</w:t>
            </w:r>
            <w:proofErr w:type="spellEnd"/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Hernández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Default="00011114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1056" behindDoc="0" locked="0" layoutInCell="1" allowOverlap="1" wp14:anchorId="25980EF4" wp14:editId="55826189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-1662980</wp:posOffset>
                  </wp:positionV>
                  <wp:extent cx="196103" cy="199785"/>
                  <wp:effectExtent l="19050" t="0" r="0" b="0"/>
                  <wp:wrapSquare wrapText="bothSides"/>
                  <wp:docPr id="71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0032" behindDoc="0" locked="0" layoutInCell="1" allowOverlap="1" wp14:anchorId="05E495C5" wp14:editId="2D52679B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-1662980</wp:posOffset>
                  </wp:positionV>
                  <wp:extent cx="224934" cy="199785"/>
                  <wp:effectExtent l="19050" t="0" r="1905" b="0"/>
                  <wp:wrapSquare wrapText="bothSides"/>
                  <wp:docPr id="69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19008" behindDoc="0" locked="0" layoutInCell="1" allowOverlap="1" wp14:anchorId="4D5D7242" wp14:editId="14F53CB9">
                  <wp:simplePos x="0" y="0"/>
                  <wp:positionH relativeFrom="margin">
                    <wp:posOffset>227015</wp:posOffset>
                  </wp:positionH>
                  <wp:positionV relativeFrom="margin">
                    <wp:posOffset>-1662980</wp:posOffset>
                  </wp:positionV>
                  <wp:extent cx="210201" cy="199785"/>
                  <wp:effectExtent l="19050" t="0" r="1270" b="0"/>
                  <wp:wrapSquare wrapText="bothSides"/>
                  <wp:docPr id="68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17984" behindDoc="0" locked="0" layoutInCell="1" allowOverlap="1" wp14:anchorId="1F274A85" wp14:editId="41628477">
                  <wp:simplePos x="0" y="0"/>
                  <wp:positionH relativeFrom="margin">
                    <wp:posOffset>19546</wp:posOffset>
                  </wp:positionH>
                  <wp:positionV relativeFrom="margin">
                    <wp:posOffset>-1662980</wp:posOffset>
                  </wp:positionV>
                  <wp:extent cx="211471" cy="207469"/>
                  <wp:effectExtent l="19050" t="0" r="0" b="0"/>
                  <wp:wrapSquare wrapText="bothSides"/>
                  <wp:docPr id="67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Default="00011114" w:rsidP="00F11E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Edgar Benjamín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Gómez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Macías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Pr="00B943E3" w:rsidRDefault="00011114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5B2FC3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3104" behindDoc="0" locked="0" layoutInCell="1" allowOverlap="1" wp14:anchorId="0755E763" wp14:editId="059A8514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-2531259</wp:posOffset>
                  </wp:positionV>
                  <wp:extent cx="249891" cy="238205"/>
                  <wp:effectExtent l="19050" t="0" r="0" b="0"/>
                  <wp:wrapSquare wrapText="bothSides"/>
                  <wp:docPr id="57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5B2FC3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VIII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Alfa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Peñaloza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Valdez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5152" behindDoc="0" locked="0" layoutInCell="1" allowOverlap="1" wp14:anchorId="4E47BF9C" wp14:editId="318EAE99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-2766844</wp:posOffset>
                  </wp:positionV>
                  <wp:extent cx="249891" cy="238205"/>
                  <wp:effectExtent l="19050" t="0" r="0" b="0"/>
                  <wp:wrapSquare wrapText="bothSides"/>
                  <wp:docPr id="62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IX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Mónica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Hernández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Álvarez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7200" behindDoc="0" locked="0" layoutInCell="1" allowOverlap="1" wp14:anchorId="0FEA220A" wp14:editId="242883F8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-3011319</wp:posOffset>
                  </wp:positionV>
                  <wp:extent cx="249891" cy="238205"/>
                  <wp:effectExtent l="19050" t="0" r="0" b="0"/>
                  <wp:wrapSquare wrapText="bothSides"/>
                  <wp:docPr id="63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Miguel Antonio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Osuna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Millán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29248" behindDoc="0" locked="0" layoutInCell="1" allowOverlap="1" wp14:anchorId="04F4EF2A" wp14:editId="4387D4E1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-3255794</wp:posOffset>
                  </wp:positionV>
                  <wp:extent cx="249891" cy="238205"/>
                  <wp:effectExtent l="19050" t="0" r="0" b="0"/>
                  <wp:wrapSquare wrapText="bothSides"/>
                  <wp:docPr id="1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Irais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 María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Vázquez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Aguiar</w:t>
            </w:r>
            <w:proofErr w:type="spellEnd"/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F6260C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31296" behindDoc="0" locked="0" layoutInCell="1" allowOverlap="1" wp14:anchorId="60BBC0CF" wp14:editId="1DE0A21D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-3440579</wp:posOffset>
                  </wp:positionV>
                  <wp:extent cx="249891" cy="238205"/>
                  <wp:effectExtent l="19050" t="0" r="0" b="0"/>
                  <wp:wrapSquare wrapText="bothSides"/>
                  <wp:docPr id="3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 xml:space="preserve">Raúl 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Castañeda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Pomposo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33344" behindDoc="0" locked="0" layoutInCell="1" allowOverlap="1" wp14:anchorId="385BAC0D" wp14:editId="2FE44531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-3744744</wp:posOffset>
                  </wp:positionV>
                  <wp:extent cx="249891" cy="238205"/>
                  <wp:effectExtent l="19050" t="0" r="0" b="0"/>
                  <wp:wrapSquare wrapText="bothSides"/>
                  <wp:docPr id="4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XIII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Carlos Alberto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Torres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Torres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6112" behindDoc="0" locked="0" layoutInCell="1" allowOverlap="1" wp14:anchorId="69F18DB4" wp14:editId="72D626E7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-1845998</wp:posOffset>
                  </wp:positionV>
                  <wp:extent cx="196103" cy="199785"/>
                  <wp:effectExtent l="19050" t="0" r="0" b="0"/>
                  <wp:wrapSquare wrapText="bothSides"/>
                  <wp:docPr id="5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5088" behindDoc="0" locked="0" layoutInCell="1" allowOverlap="1" wp14:anchorId="1C9F5711" wp14:editId="27DBF76D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-1845998</wp:posOffset>
                  </wp:positionV>
                  <wp:extent cx="224934" cy="199785"/>
                  <wp:effectExtent l="19050" t="0" r="1905" b="0"/>
                  <wp:wrapSquare wrapText="bothSides"/>
                  <wp:docPr id="6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4064" behindDoc="0" locked="0" layoutInCell="1" allowOverlap="1" wp14:anchorId="3CAFD8AE" wp14:editId="41185B03">
                  <wp:simplePos x="0" y="0"/>
                  <wp:positionH relativeFrom="margin">
                    <wp:posOffset>227015</wp:posOffset>
                  </wp:positionH>
                  <wp:positionV relativeFrom="margin">
                    <wp:posOffset>-1845998</wp:posOffset>
                  </wp:positionV>
                  <wp:extent cx="210201" cy="199785"/>
                  <wp:effectExtent l="19050" t="0" r="1270" b="0"/>
                  <wp:wrapSquare wrapText="bothSides"/>
                  <wp:docPr id="7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3040" behindDoc="0" locked="0" layoutInCell="1" allowOverlap="1" wp14:anchorId="5E6846B9" wp14:editId="616E0FBB">
                  <wp:simplePos x="0" y="0"/>
                  <wp:positionH relativeFrom="margin">
                    <wp:posOffset>19546</wp:posOffset>
                  </wp:positionH>
                  <wp:positionV relativeFrom="margin">
                    <wp:posOffset>-1845998</wp:posOffset>
                  </wp:positionV>
                  <wp:extent cx="211471" cy="207469"/>
                  <wp:effectExtent l="19050" t="0" r="0" b="0"/>
                  <wp:wrapSquare wrapText="bothSides"/>
                  <wp:docPr id="8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XIV</w:t>
            </w:r>
          </w:p>
        </w:tc>
        <w:tc>
          <w:tcPr>
            <w:tcW w:w="1843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Claudia Josefina</w:t>
            </w:r>
          </w:p>
        </w:tc>
        <w:tc>
          <w:tcPr>
            <w:tcW w:w="1701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Agatón</w:t>
            </w:r>
          </w:p>
        </w:tc>
        <w:tc>
          <w:tcPr>
            <w:tcW w:w="1701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Muñiz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71232" behindDoc="0" locked="0" layoutInCell="1" allowOverlap="1" wp14:anchorId="064084B8" wp14:editId="7430421C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-378385</wp:posOffset>
                  </wp:positionV>
                  <wp:extent cx="196103" cy="199785"/>
                  <wp:effectExtent l="19050" t="0" r="0" b="0"/>
                  <wp:wrapSquare wrapText="bothSides"/>
                  <wp:docPr id="9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70208" behindDoc="0" locked="0" layoutInCell="1" allowOverlap="1" wp14:anchorId="7A652002" wp14:editId="1489E60A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-378385</wp:posOffset>
                  </wp:positionV>
                  <wp:extent cx="224934" cy="199785"/>
                  <wp:effectExtent l="19050" t="0" r="1905" b="0"/>
                  <wp:wrapSquare wrapText="bothSides"/>
                  <wp:docPr id="10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9184" behindDoc="0" locked="0" layoutInCell="1" allowOverlap="1" wp14:anchorId="094AC41C" wp14:editId="14521BAC">
                  <wp:simplePos x="0" y="0"/>
                  <wp:positionH relativeFrom="margin">
                    <wp:posOffset>227015</wp:posOffset>
                  </wp:positionH>
                  <wp:positionV relativeFrom="margin">
                    <wp:posOffset>-378385</wp:posOffset>
                  </wp:positionV>
                  <wp:extent cx="210201" cy="199785"/>
                  <wp:effectExtent l="19050" t="0" r="1270" b="0"/>
                  <wp:wrapSquare wrapText="bothSides"/>
                  <wp:docPr id="11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68160" behindDoc="0" locked="0" layoutInCell="1" allowOverlap="1" wp14:anchorId="2CFC637C" wp14:editId="69816941">
                  <wp:simplePos x="0" y="0"/>
                  <wp:positionH relativeFrom="margin">
                    <wp:posOffset>19546</wp:posOffset>
                  </wp:positionH>
                  <wp:positionV relativeFrom="margin">
                    <wp:posOffset>-378385</wp:posOffset>
                  </wp:positionV>
                  <wp:extent cx="211471" cy="207469"/>
                  <wp:effectExtent l="19050" t="0" r="0" b="0"/>
                  <wp:wrapSquare wrapText="bothSides"/>
                  <wp:docPr id="12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XV</w:t>
            </w:r>
          </w:p>
        </w:tc>
        <w:tc>
          <w:tcPr>
            <w:tcW w:w="1843" w:type="dxa"/>
          </w:tcPr>
          <w:p w:rsidR="00011114" w:rsidRDefault="00011114" w:rsidP="003841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Alejandro</w:t>
            </w:r>
          </w:p>
        </w:tc>
        <w:tc>
          <w:tcPr>
            <w:tcW w:w="1701" w:type="dxa"/>
          </w:tcPr>
          <w:p w:rsidR="00011114" w:rsidRDefault="00011114" w:rsidP="003841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Arregui</w:t>
            </w:r>
          </w:p>
        </w:tc>
        <w:tc>
          <w:tcPr>
            <w:tcW w:w="1701" w:type="dxa"/>
          </w:tcPr>
          <w:p w:rsidR="00011114" w:rsidRDefault="00011114" w:rsidP="003841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Ibarra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81472" behindDoc="0" locked="0" layoutInCell="1" allowOverlap="1" wp14:anchorId="2DBC1E30" wp14:editId="24DEEA76">
                  <wp:simplePos x="0" y="0"/>
                  <wp:positionH relativeFrom="margin">
                    <wp:posOffset>657321</wp:posOffset>
                  </wp:positionH>
                  <wp:positionV relativeFrom="margin">
                    <wp:posOffset>-377788</wp:posOffset>
                  </wp:positionV>
                  <wp:extent cx="196103" cy="199785"/>
                  <wp:effectExtent l="19050" t="0" r="0" b="0"/>
                  <wp:wrapSquare wrapText="bothSides"/>
                  <wp:docPr id="13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80448" behindDoc="0" locked="0" layoutInCell="1" allowOverlap="1" wp14:anchorId="16D56E3C" wp14:editId="14F2C493">
                  <wp:simplePos x="0" y="0"/>
                  <wp:positionH relativeFrom="margin">
                    <wp:posOffset>434484</wp:posOffset>
                  </wp:positionH>
                  <wp:positionV relativeFrom="margin">
                    <wp:posOffset>-377788</wp:posOffset>
                  </wp:positionV>
                  <wp:extent cx="224934" cy="199785"/>
                  <wp:effectExtent l="19050" t="0" r="1905" b="0"/>
                  <wp:wrapSquare wrapText="bothSides"/>
                  <wp:docPr id="14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79424" behindDoc="0" locked="0" layoutInCell="1" allowOverlap="1" wp14:anchorId="406BE789" wp14:editId="069E4C16">
                  <wp:simplePos x="0" y="0"/>
                  <wp:positionH relativeFrom="margin">
                    <wp:posOffset>227015</wp:posOffset>
                  </wp:positionH>
                  <wp:positionV relativeFrom="margin">
                    <wp:posOffset>-377788</wp:posOffset>
                  </wp:positionV>
                  <wp:extent cx="210201" cy="199785"/>
                  <wp:effectExtent l="19050" t="0" r="1270" b="0"/>
                  <wp:wrapSquare wrapText="bothSides"/>
                  <wp:docPr id="15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78400" behindDoc="0" locked="0" layoutInCell="1" allowOverlap="1" wp14:anchorId="01D9AF41" wp14:editId="1724FA20">
                  <wp:simplePos x="0" y="0"/>
                  <wp:positionH relativeFrom="margin">
                    <wp:posOffset>19546</wp:posOffset>
                  </wp:positionH>
                  <wp:positionV relativeFrom="margin">
                    <wp:posOffset>-377788</wp:posOffset>
                  </wp:positionV>
                  <wp:extent cx="211471" cy="207469"/>
                  <wp:effectExtent l="19050" t="0" r="0" b="0"/>
                  <wp:wrapSquare wrapText="bothSides"/>
                  <wp:docPr id="16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XVI</w:t>
            </w:r>
          </w:p>
        </w:tc>
        <w:tc>
          <w:tcPr>
            <w:tcW w:w="1843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Bernardo</w:t>
            </w:r>
          </w:p>
        </w:tc>
        <w:tc>
          <w:tcPr>
            <w:tcW w:w="1701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Padilla</w:t>
            </w:r>
          </w:p>
        </w:tc>
        <w:tc>
          <w:tcPr>
            <w:tcW w:w="1701" w:type="dxa"/>
          </w:tcPr>
          <w:p w:rsidR="00011114" w:rsidRDefault="00011114" w:rsidP="007760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Muñoz</w:t>
            </w:r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011114" w:rsidTr="00011114">
        <w:trPr>
          <w:trHeight w:val="339"/>
        </w:trPr>
        <w:tc>
          <w:tcPr>
            <w:tcW w:w="1701" w:type="dxa"/>
          </w:tcPr>
          <w:p w:rsidR="00011114" w:rsidRDefault="00011114">
            <w:r w:rsidRPr="005325AC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011114" w:rsidRPr="00842E59" w:rsidRDefault="00011114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EA3FB0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876352" behindDoc="0" locked="0" layoutInCell="1" allowOverlap="1" wp14:anchorId="1A4C3B5C" wp14:editId="798DE706">
                  <wp:simplePos x="0" y="0"/>
                  <wp:positionH relativeFrom="margin">
                    <wp:posOffset>465220</wp:posOffset>
                  </wp:positionH>
                  <wp:positionV relativeFrom="margin">
                    <wp:posOffset>-4654064</wp:posOffset>
                  </wp:positionV>
                  <wp:extent cx="249891" cy="238205"/>
                  <wp:effectExtent l="19050" t="0" r="0" b="0"/>
                  <wp:wrapSquare wrapText="bothSides"/>
                  <wp:docPr id="17" name="Imagen 30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011114" w:rsidRPr="00842E59" w:rsidRDefault="00011114" w:rsidP="00F11E0F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t>XVII</w:t>
            </w:r>
          </w:p>
        </w:tc>
        <w:tc>
          <w:tcPr>
            <w:tcW w:w="1843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Ignacio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García</w:t>
            </w:r>
          </w:p>
        </w:tc>
        <w:tc>
          <w:tcPr>
            <w:tcW w:w="1701" w:type="dxa"/>
          </w:tcPr>
          <w:p w:rsidR="00011114" w:rsidRDefault="000111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MX" w:eastAsia="en-US"/>
              </w:rPr>
              <w:t>Dworak</w:t>
            </w:r>
            <w:proofErr w:type="spellEnd"/>
          </w:p>
        </w:tc>
        <w:tc>
          <w:tcPr>
            <w:tcW w:w="850" w:type="dxa"/>
          </w:tcPr>
          <w:p w:rsidR="00011114" w:rsidRDefault="00011114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</w:tbl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  <w:bookmarkStart w:id="0" w:name="_GoBack"/>
      <w:bookmarkEnd w:id="0"/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A00A1C" w:rsidRP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sectPr w:rsidR="00A00A1C" w:rsidRPr="00A00A1C" w:rsidSect="00CF61D0">
      <w:headerReference w:type="default" r:id="rId14"/>
      <w:pgSz w:w="12240" w:h="15840" w:code="1"/>
      <w:pgMar w:top="1418" w:right="175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2" w:rsidRDefault="00524482" w:rsidP="00E14266">
      <w:r>
        <w:separator/>
      </w:r>
    </w:p>
  </w:endnote>
  <w:endnote w:type="continuationSeparator" w:id="0">
    <w:p w:rsidR="00524482" w:rsidRDefault="00524482" w:rsidP="00E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2" w:rsidRDefault="00524482" w:rsidP="00E14266">
      <w:r>
        <w:separator/>
      </w:r>
    </w:p>
  </w:footnote>
  <w:footnote w:type="continuationSeparator" w:id="0">
    <w:p w:rsidR="00524482" w:rsidRDefault="00524482" w:rsidP="00E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2" w:rsidRDefault="00F11E0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3.55pt;margin-top:-16.85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Default="00D74074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  <w:p w:rsidR="007B0C1B" w:rsidRPr="00D74074" w:rsidRDefault="007B0C1B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</w:p>
            </w:txbxContent>
          </v:textbox>
        </v:shape>
      </w:pict>
    </w:r>
    <w:r w:rsidR="00BD6E7B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-93980</wp:posOffset>
          </wp:positionV>
          <wp:extent cx="1246505" cy="524510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C1B" w:rsidRDefault="00F11E0F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124.7pt,10.85pt" to="50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7B0C1B" w:rsidRDefault="007B0C1B">
    <w:pPr>
      <w:pStyle w:val="Encabezado"/>
    </w:pPr>
  </w:p>
  <w:p w:rsidR="00E14266" w:rsidRPr="007B0C1B" w:rsidRDefault="00E14266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5" o:spid="_x0000_i1026" type="#_x0000_t75" alt="http://www.ieebc.mx/transparencia/images/pp/pes.png" style="width:18.15pt;height:15.15pt;visibility:visible;mso-wrap-style:square" o:bullet="t">
        <v:imagedata r:id="rId1" o:title="pes"/>
      </v:shape>
    </w:pict>
  </w:numPicBullet>
  <w:abstractNum w:abstractNumId="0">
    <w:nsid w:val="026B61F1"/>
    <w:multiLevelType w:val="hybridMultilevel"/>
    <w:tmpl w:val="6916F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E5C98"/>
    <w:multiLevelType w:val="hybridMultilevel"/>
    <w:tmpl w:val="4F141880"/>
    <w:lvl w:ilvl="0" w:tplc="679404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7D3EAB"/>
    <w:multiLevelType w:val="hybridMultilevel"/>
    <w:tmpl w:val="96862B48"/>
    <w:lvl w:ilvl="0" w:tplc="080A000F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8A04890"/>
    <w:multiLevelType w:val="hybridMultilevel"/>
    <w:tmpl w:val="1318F706"/>
    <w:lvl w:ilvl="0" w:tplc="6794041C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2E2"/>
    <w:multiLevelType w:val="hybridMultilevel"/>
    <w:tmpl w:val="EF9269A8"/>
    <w:lvl w:ilvl="0" w:tplc="080A000F">
      <w:start w:val="1"/>
      <w:numFmt w:val="decimal"/>
      <w:lvlText w:val="%1."/>
      <w:lvlJc w:val="left"/>
      <w:pPr>
        <w:ind w:left="796" w:hanging="360"/>
      </w:p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80"/>
    <w:rsid w:val="00011114"/>
    <w:rsid w:val="00020C98"/>
    <w:rsid w:val="0003061A"/>
    <w:rsid w:val="00042780"/>
    <w:rsid w:val="00045D49"/>
    <w:rsid w:val="00047C3C"/>
    <w:rsid w:val="00050443"/>
    <w:rsid w:val="00057394"/>
    <w:rsid w:val="00074180"/>
    <w:rsid w:val="00086A4A"/>
    <w:rsid w:val="000952C0"/>
    <w:rsid w:val="000C6F77"/>
    <w:rsid w:val="000E04AF"/>
    <w:rsid w:val="000E0669"/>
    <w:rsid w:val="000E7E9C"/>
    <w:rsid w:val="000F2104"/>
    <w:rsid w:val="000F23EA"/>
    <w:rsid w:val="000F2C45"/>
    <w:rsid w:val="0010307F"/>
    <w:rsid w:val="00103809"/>
    <w:rsid w:val="00112F3E"/>
    <w:rsid w:val="001132A4"/>
    <w:rsid w:val="001306D2"/>
    <w:rsid w:val="001467ED"/>
    <w:rsid w:val="001753C0"/>
    <w:rsid w:val="00180257"/>
    <w:rsid w:val="00184277"/>
    <w:rsid w:val="00184FC1"/>
    <w:rsid w:val="0019494E"/>
    <w:rsid w:val="001A7245"/>
    <w:rsid w:val="001B4A11"/>
    <w:rsid w:val="001B68B9"/>
    <w:rsid w:val="001C5D04"/>
    <w:rsid w:val="001D00AC"/>
    <w:rsid w:val="001D0E47"/>
    <w:rsid w:val="001D2617"/>
    <w:rsid w:val="001F61AC"/>
    <w:rsid w:val="002169EA"/>
    <w:rsid w:val="00225CA5"/>
    <w:rsid w:val="0024206C"/>
    <w:rsid w:val="00243F8E"/>
    <w:rsid w:val="00251064"/>
    <w:rsid w:val="002562D9"/>
    <w:rsid w:val="002714CB"/>
    <w:rsid w:val="002856C4"/>
    <w:rsid w:val="0029492D"/>
    <w:rsid w:val="002C28F8"/>
    <w:rsid w:val="002C690A"/>
    <w:rsid w:val="002D54E5"/>
    <w:rsid w:val="002E1626"/>
    <w:rsid w:val="002E64B8"/>
    <w:rsid w:val="002E7615"/>
    <w:rsid w:val="00303CC3"/>
    <w:rsid w:val="003145B4"/>
    <w:rsid w:val="00316BF5"/>
    <w:rsid w:val="0033281D"/>
    <w:rsid w:val="003329E7"/>
    <w:rsid w:val="00357A8A"/>
    <w:rsid w:val="00371001"/>
    <w:rsid w:val="00372BD2"/>
    <w:rsid w:val="00381820"/>
    <w:rsid w:val="00383AE8"/>
    <w:rsid w:val="00397EA5"/>
    <w:rsid w:val="003A0551"/>
    <w:rsid w:val="003A6947"/>
    <w:rsid w:val="003B3BAA"/>
    <w:rsid w:val="003C5755"/>
    <w:rsid w:val="003D494E"/>
    <w:rsid w:val="003E6DB4"/>
    <w:rsid w:val="003F45FB"/>
    <w:rsid w:val="00401234"/>
    <w:rsid w:val="0040496B"/>
    <w:rsid w:val="00410855"/>
    <w:rsid w:val="004112A4"/>
    <w:rsid w:val="00415CE7"/>
    <w:rsid w:val="004348DA"/>
    <w:rsid w:val="00454E4F"/>
    <w:rsid w:val="00460FE8"/>
    <w:rsid w:val="00472A85"/>
    <w:rsid w:val="00486DDF"/>
    <w:rsid w:val="00491062"/>
    <w:rsid w:val="004A3184"/>
    <w:rsid w:val="004B0E38"/>
    <w:rsid w:val="004C1BD4"/>
    <w:rsid w:val="004C2C93"/>
    <w:rsid w:val="004F180A"/>
    <w:rsid w:val="004F58DD"/>
    <w:rsid w:val="00514A17"/>
    <w:rsid w:val="005207EC"/>
    <w:rsid w:val="00524482"/>
    <w:rsid w:val="00524F99"/>
    <w:rsid w:val="00527C58"/>
    <w:rsid w:val="0053470D"/>
    <w:rsid w:val="00546780"/>
    <w:rsid w:val="00555107"/>
    <w:rsid w:val="00574E84"/>
    <w:rsid w:val="00583166"/>
    <w:rsid w:val="005970BB"/>
    <w:rsid w:val="005A6D6D"/>
    <w:rsid w:val="005B0C3F"/>
    <w:rsid w:val="005B2732"/>
    <w:rsid w:val="005B2FC3"/>
    <w:rsid w:val="005B7B13"/>
    <w:rsid w:val="005C66CB"/>
    <w:rsid w:val="005C7748"/>
    <w:rsid w:val="005D39FB"/>
    <w:rsid w:val="005D4536"/>
    <w:rsid w:val="005E2556"/>
    <w:rsid w:val="006037AB"/>
    <w:rsid w:val="006072C3"/>
    <w:rsid w:val="00612301"/>
    <w:rsid w:val="00632DBD"/>
    <w:rsid w:val="0064407A"/>
    <w:rsid w:val="006459E0"/>
    <w:rsid w:val="006653F8"/>
    <w:rsid w:val="00697C5D"/>
    <w:rsid w:val="006A0573"/>
    <w:rsid w:val="006A0BA6"/>
    <w:rsid w:val="006C09B6"/>
    <w:rsid w:val="006C71AF"/>
    <w:rsid w:val="006D3624"/>
    <w:rsid w:val="006E16B4"/>
    <w:rsid w:val="007038D1"/>
    <w:rsid w:val="00704972"/>
    <w:rsid w:val="00710D5A"/>
    <w:rsid w:val="007132A7"/>
    <w:rsid w:val="0071422E"/>
    <w:rsid w:val="00716279"/>
    <w:rsid w:val="00720BA4"/>
    <w:rsid w:val="00722073"/>
    <w:rsid w:val="00726518"/>
    <w:rsid w:val="0075078D"/>
    <w:rsid w:val="007608A1"/>
    <w:rsid w:val="00786124"/>
    <w:rsid w:val="007A3820"/>
    <w:rsid w:val="007B0C1B"/>
    <w:rsid w:val="007B27A5"/>
    <w:rsid w:val="007B3567"/>
    <w:rsid w:val="007B651B"/>
    <w:rsid w:val="007C6206"/>
    <w:rsid w:val="007E4C2A"/>
    <w:rsid w:val="007F1841"/>
    <w:rsid w:val="007F77DF"/>
    <w:rsid w:val="00801A6E"/>
    <w:rsid w:val="00806E8C"/>
    <w:rsid w:val="00823099"/>
    <w:rsid w:val="008302DF"/>
    <w:rsid w:val="00842E59"/>
    <w:rsid w:val="00843F0C"/>
    <w:rsid w:val="008448AB"/>
    <w:rsid w:val="00860228"/>
    <w:rsid w:val="00862DBA"/>
    <w:rsid w:val="00867DAC"/>
    <w:rsid w:val="008759AC"/>
    <w:rsid w:val="0089008E"/>
    <w:rsid w:val="00895871"/>
    <w:rsid w:val="008A3956"/>
    <w:rsid w:val="008C3013"/>
    <w:rsid w:val="008C5D51"/>
    <w:rsid w:val="008D0B69"/>
    <w:rsid w:val="008D145D"/>
    <w:rsid w:val="009158A8"/>
    <w:rsid w:val="00944D2A"/>
    <w:rsid w:val="009459D1"/>
    <w:rsid w:val="0094748B"/>
    <w:rsid w:val="00956B6D"/>
    <w:rsid w:val="009571F0"/>
    <w:rsid w:val="009610C3"/>
    <w:rsid w:val="009842F0"/>
    <w:rsid w:val="00991D08"/>
    <w:rsid w:val="009A0731"/>
    <w:rsid w:val="009A297F"/>
    <w:rsid w:val="009A564B"/>
    <w:rsid w:val="009A6BFA"/>
    <w:rsid w:val="009B5C15"/>
    <w:rsid w:val="009C19AD"/>
    <w:rsid w:val="009E18D6"/>
    <w:rsid w:val="009E6490"/>
    <w:rsid w:val="00A00A1C"/>
    <w:rsid w:val="00A02102"/>
    <w:rsid w:val="00A034DA"/>
    <w:rsid w:val="00A325DF"/>
    <w:rsid w:val="00A43030"/>
    <w:rsid w:val="00A4423A"/>
    <w:rsid w:val="00A4771E"/>
    <w:rsid w:val="00A5032D"/>
    <w:rsid w:val="00A51B9C"/>
    <w:rsid w:val="00AA1625"/>
    <w:rsid w:val="00AB5E16"/>
    <w:rsid w:val="00AD3DDB"/>
    <w:rsid w:val="00AE0114"/>
    <w:rsid w:val="00AE034B"/>
    <w:rsid w:val="00AE1818"/>
    <w:rsid w:val="00AE29C8"/>
    <w:rsid w:val="00B0272F"/>
    <w:rsid w:val="00B12B49"/>
    <w:rsid w:val="00B643AE"/>
    <w:rsid w:val="00B67EE7"/>
    <w:rsid w:val="00B97905"/>
    <w:rsid w:val="00BA7350"/>
    <w:rsid w:val="00BD63FD"/>
    <w:rsid w:val="00BD6E7B"/>
    <w:rsid w:val="00BF5B85"/>
    <w:rsid w:val="00C50173"/>
    <w:rsid w:val="00C66CCA"/>
    <w:rsid w:val="00C7699F"/>
    <w:rsid w:val="00C86D2D"/>
    <w:rsid w:val="00C95B7C"/>
    <w:rsid w:val="00CB102B"/>
    <w:rsid w:val="00CC0845"/>
    <w:rsid w:val="00CC21F4"/>
    <w:rsid w:val="00CC32E5"/>
    <w:rsid w:val="00CE6A45"/>
    <w:rsid w:val="00CF61D0"/>
    <w:rsid w:val="00D047CE"/>
    <w:rsid w:val="00D1359A"/>
    <w:rsid w:val="00D15359"/>
    <w:rsid w:val="00D363FB"/>
    <w:rsid w:val="00D74074"/>
    <w:rsid w:val="00D76B0B"/>
    <w:rsid w:val="00D853B4"/>
    <w:rsid w:val="00D870C2"/>
    <w:rsid w:val="00D97273"/>
    <w:rsid w:val="00DA4755"/>
    <w:rsid w:val="00DB0495"/>
    <w:rsid w:val="00DB7B25"/>
    <w:rsid w:val="00DC1F51"/>
    <w:rsid w:val="00DD046C"/>
    <w:rsid w:val="00DD166D"/>
    <w:rsid w:val="00DD3A47"/>
    <w:rsid w:val="00DF2121"/>
    <w:rsid w:val="00E12263"/>
    <w:rsid w:val="00E14266"/>
    <w:rsid w:val="00E2009B"/>
    <w:rsid w:val="00E201B8"/>
    <w:rsid w:val="00E25C6A"/>
    <w:rsid w:val="00E34DA4"/>
    <w:rsid w:val="00E40B07"/>
    <w:rsid w:val="00E47FE8"/>
    <w:rsid w:val="00E577CB"/>
    <w:rsid w:val="00E60D56"/>
    <w:rsid w:val="00E75C70"/>
    <w:rsid w:val="00EA00F6"/>
    <w:rsid w:val="00EA1D71"/>
    <w:rsid w:val="00EA3FB0"/>
    <w:rsid w:val="00EC1568"/>
    <w:rsid w:val="00EC49A5"/>
    <w:rsid w:val="00EC5E04"/>
    <w:rsid w:val="00ED064B"/>
    <w:rsid w:val="00EF23D7"/>
    <w:rsid w:val="00F11E0F"/>
    <w:rsid w:val="00F2297A"/>
    <w:rsid w:val="00F22A4A"/>
    <w:rsid w:val="00F2710C"/>
    <w:rsid w:val="00F31FB6"/>
    <w:rsid w:val="00F3230C"/>
    <w:rsid w:val="00F472DF"/>
    <w:rsid w:val="00F52A57"/>
    <w:rsid w:val="00F6260C"/>
    <w:rsid w:val="00F6769F"/>
    <w:rsid w:val="00F81469"/>
    <w:rsid w:val="00F84173"/>
    <w:rsid w:val="00F846BA"/>
    <w:rsid w:val="00F87663"/>
    <w:rsid w:val="00F935E0"/>
    <w:rsid w:val="00FA0750"/>
    <w:rsid w:val="00FA114B"/>
    <w:rsid w:val="00FC0A40"/>
    <w:rsid w:val="00FC3E12"/>
    <w:rsid w:val="00FD245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40D-4F0B-48AC-8C77-842C4667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45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usuario</cp:lastModifiedBy>
  <cp:revision>6</cp:revision>
  <cp:lastPrinted>2017-02-13T22:30:00Z</cp:lastPrinted>
  <dcterms:created xsi:type="dcterms:W3CDTF">2017-02-18T02:06:00Z</dcterms:created>
  <dcterms:modified xsi:type="dcterms:W3CDTF">2017-05-04T23:10:00Z</dcterms:modified>
</cp:coreProperties>
</file>